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.0pt;width:594.75pt;height:783.0pt;mso-position-horizontal-relative:page;mso-position-vertical-relative:page;z-index:-337" coordorigin="0,0" coordsize="11895,15660">
            <v:shape style="position:absolute;left:0;top:0;width:11895;height:15660" coordorigin="0,0" coordsize="11895,15660" path="m0,0l11895,0,11895,15660,0,15660,0,0xe" filled="t" fillcolor="#21212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pt;height:842pt;mso-position-horizontal-relative:page;mso-position-vertical-relative:page;z-index:-336" coordorigin="0,0" coordsize="11900,16840">
            <v:shape style="position:absolute;left:0;top:0;width:11895;height:16840" type="#_x0000_t75">
              <v:imagedata r:id="rId5" o:title=""/>
            </v:shape>
            <v:group style="position:absolute;left:0;top:15660;width:11895;height:1180" coordorigin="0,15660" coordsize="11895,1180">
              <v:shape style="position:absolute;left:0;top:15660;width:11895;height:1180" coordorigin="0,15660" coordsize="11895,1180" path="m0,15660l11895,15660,11895,16840,0,16840,0,15660e" filled="t" fillcolor="#2B3D4F" stroked="f">
                <v:path arrowok="t"/>
                <v:fill/>
              </v:shape>
            </v:group>
            <v:group style="position:absolute;left:690;top:2445;width:10500;height:6990" coordorigin="690,2445" coordsize="10500,6990">
              <v:shape style="position:absolute;left:690;top:2445;width:10500;height:6990" coordorigin="690,2445" coordsize="10500,6990" path="m690,2445l11190,2445,11190,9435,690,9435,690,2445e" filled="t" fillcolor="#2B3D4F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86" w:lineRule="exact"/>
        <w:ind w:left="2725" w:right="2753" w:firstLine="-100"/>
        <w:jc w:val="center"/>
        <w:rPr>
          <w:rFonts w:ascii="Times New Roman" w:hAnsi="Times New Roman" w:cs="Times New Roman" w:eastAsia="Times New Roman"/>
          <w:sz w:val="108"/>
          <w:szCs w:val="108"/>
        </w:rPr>
      </w:pPr>
      <w:rPr/>
      <w:r>
        <w:rPr>
          <w:rFonts w:ascii="Times New Roman" w:hAnsi="Times New Roman" w:cs="Times New Roman" w:eastAsia="Times New Roman"/>
          <w:sz w:val="108"/>
          <w:szCs w:val="108"/>
          <w:color w:val="EBEBEB"/>
          <w:w w:val="103"/>
        </w:rPr>
        <w:t>H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107"/>
        </w:rPr>
        <w:t>W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8"/>
          <w:w w:val="94"/>
        </w:rPr>
        <w:t>E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2"/>
          <w:w w:val="96"/>
        </w:rPr>
        <w:t>B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6"/>
          <w:w w:val="93"/>
        </w:rPr>
        <w:t>A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"/>
          <w:w w:val="91"/>
        </w:rPr>
        <w:t>I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4"/>
          <w:w w:val="83"/>
        </w:rPr>
        <w:t>L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88"/>
        </w:rPr>
        <w:t>?</w:t>
      </w:r>
      <w:r>
        <w:rPr>
          <w:rFonts w:ascii="Times New Roman" w:hAnsi="Times New Roman" w:cs="Times New Roman" w:eastAsia="Times New Roman"/>
          <w:sz w:val="108"/>
          <w:szCs w:val="108"/>
          <w:color w:val="000000"/>
          <w:spacing w:val="0"/>
          <w:w w:val="100"/>
        </w:rPr>
      </w:r>
    </w:p>
    <w:p>
      <w:pPr>
        <w:spacing w:before="0" w:after="0" w:line="1181" w:lineRule="exact"/>
        <w:ind w:left="2477" w:right="2396"/>
        <w:jc w:val="center"/>
        <w:rPr>
          <w:rFonts w:ascii="Times New Roman" w:hAnsi="Times New Roman" w:cs="Times New Roman" w:eastAsia="Times New Roman"/>
          <w:sz w:val="108"/>
          <w:szCs w:val="108"/>
        </w:rPr>
      </w:pPr>
      <w:rPr/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"/>
          <w:w w:val="109"/>
        </w:rPr>
        <w:t>Q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"/>
          <w:w w:val="91"/>
        </w:rPr>
        <w:t>I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08"/>
          <w:szCs w:val="108"/>
          <w:color w:val="EBEBEB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108"/>
          <w:szCs w:val="108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6" w:right="2810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6"/>
          <w:w w:val="95"/>
        </w:rPr>
        <w:t>R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-3"/>
          <w:w w:val="101"/>
        </w:rPr>
        <w:t>y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7"/>
          <w:w w:val="117"/>
        </w:rPr>
        <w:t>e</w:t>
      </w:r>
      <w:r>
        <w:rPr>
          <w:rFonts w:ascii="Times New Roman" w:hAnsi="Times New Roman" w:cs="Times New Roman" w:eastAsia="Times New Roman"/>
          <w:sz w:val="39"/>
          <w:szCs w:val="39"/>
          <w:color w:val="F1F0EE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580" w:bottom="280" w:left="1680" w:right="1680"/>
        </w:sectPr>
      </w:pPr>
      <w:rPr/>
    </w:p>
    <w:p>
      <w:pPr>
        <w:spacing w:before="43" w:after="0" w:line="240" w:lineRule="auto"/>
        <w:ind w:left="1062" w:right="-20"/>
        <w:jc w:val="left"/>
        <w:rPr>
          <w:rFonts w:ascii="Times New Roman" w:hAnsi="Times New Roman" w:cs="Times New Roman" w:eastAsia="Times New Roman"/>
          <w:sz w:val="58"/>
          <w:szCs w:val="58"/>
        </w:rPr>
      </w:pPr>
      <w:rPr/>
      <w:r>
        <w:rPr/>
        <w:pict>
          <v:group style="position:absolute;margin-left:0pt;margin-top:76.500015pt;width:594.75pt;height:716.999995pt;mso-position-horizontal-relative:page;mso-position-vertical-relative:page;z-index:-335" coordorigin="0,1530" coordsize="11895,14340">
            <v:shape style="position:absolute;left:0;top:1530;width:11895;height:14340" coordorigin="0,1530" coordsize="11895,14340" path="m0,1530l11895,1530,11895,15870,0,15870,0,1530xe" filled="t" fillcolor="#21212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pt;height:842pt;mso-position-horizontal-relative:page;mso-position-vertical-relative:page;z-index:-334" coordorigin="0,0" coordsize="11900,16840">
            <v:shape style="position:absolute;left:0;top:0;width:11895;height:16840" type="#_x0000_t75">
              <v:imagedata r:id="rId6" o:title=""/>
            </v:shape>
            <v:group style="position:absolute;left:0;top:0;width:11895;height:1530" coordorigin="0,0" coordsize="11895,1530">
              <v:shape style="position:absolute;left:0;top:0;width:11895;height:1530" coordorigin="0,0" coordsize="11895,1530" path="m0,0l11895,0,11895,1530,0,1530,0,0e" filled="t" fillcolor="#2B3D4F" stroked="f">
                <v:path arrowok="t"/>
                <v:fill/>
              </v:shape>
            </v:group>
            <v:group style="position:absolute;left:0;top:15870;width:11895;height:970" coordorigin="0,15870" coordsize="11895,970">
              <v:shape style="position:absolute;left:0;top:15870;width:11895;height:970" coordorigin="0,15870" coordsize="11895,970" path="m0,15870l11895,15870,11895,16840,0,16840,0,15870e" filled="t" fillcolor="#2B3D4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9"/>
          <w:w w:val="134"/>
        </w:rPr>
        <w:t>t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0"/>
          <w:w w:val="110"/>
        </w:rPr>
        <w:t>p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21"/>
        </w:rPr>
        <w:t>r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92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1"/>
        </w:rPr>
        <w:t>ff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21"/>
        </w:rPr>
        <w:t>r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5"/>
          <w:w w:val="111"/>
        </w:rPr>
        <w:t>d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5"/>
          <w:w w:val="111"/>
        </w:rPr>
        <w:t>b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92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7056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8"/>
        </w:rPr>
        <w:t>?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10" w:right="4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0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7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10" w:right="5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235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7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2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2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9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4641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11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1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1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8"/>
        </w:rPr>
        <w:t>?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10" w:right="4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3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8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0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8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10" w:right="42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3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6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1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5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1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7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0" w:lineRule="atLeast"/>
        <w:ind w:left="110" w:right="42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1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5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9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9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hyperlink r:id="rId7"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8"/>
            <w:w w:val="96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96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96"/>
          </w:rPr>
          <w:t>P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96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6"/>
            <w:w w:val="96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89"/>
          </w:rPr>
          <w:t>(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8"/>
            <w:w w:val="94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u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10"/>
          </w:rPr>
          <w:t>h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2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100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0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100"/>
          </w:rPr>
          <w:t>l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100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0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8"/>
            <w:w w:val="94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3"/>
            <w:w w:val="120"/>
          </w:rPr>
          <w:t>r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1"/>
          </w:rPr>
          <w:t>v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91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4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89"/>
          </w:rPr>
          <w:t>)</w:t>
        </w:r>
        <w:r>
          <w:rPr>
            <w:rFonts w:ascii="Times New Roman" w:hAnsi="Times New Roman" w:cs="Times New Roman" w:eastAsia="Times New Roman"/>
            <w:sz w:val="27"/>
            <w:szCs w:val="27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00" w:h="16840"/>
          <w:pgMar w:top="420" w:bottom="0" w:left="640" w:right="620"/>
        </w:sectPr>
      </w:pPr>
      <w:rPr/>
    </w:p>
    <w:p>
      <w:pPr>
        <w:spacing w:before="43" w:after="0" w:line="240" w:lineRule="auto"/>
        <w:ind w:left="1175" w:right="-20"/>
        <w:jc w:val="left"/>
        <w:rPr>
          <w:rFonts w:ascii="Times New Roman" w:hAnsi="Times New Roman" w:cs="Times New Roman" w:eastAsia="Times New Roman"/>
          <w:sz w:val="58"/>
          <w:szCs w:val="58"/>
        </w:rPr>
      </w:pPr>
      <w:rPr/>
      <w:r>
        <w:rPr/>
        <w:pict>
          <v:group style="position:absolute;margin-left:0pt;margin-top:76.500031pt;width:594.75pt;height:716.99999pt;mso-position-horizontal-relative:page;mso-position-vertical-relative:page;z-index:-333" coordorigin="0,1530" coordsize="11895,14340">
            <v:shape style="position:absolute;left:0;top:1530;width:11895;height:14340" coordorigin="0,1530" coordsize="11895,14340" path="m0,1530l11895,1530,11895,15870,0,15870,0,1530xe" filled="t" fillcolor="#21212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pt;height:842pt;mso-position-horizontal-relative:page;mso-position-vertical-relative:page;z-index:-332" coordorigin="0,0" coordsize="11900,16840">
            <v:shape style="position:absolute;left:0;top:0;width:11895;height:16840" type="#_x0000_t75">
              <v:imagedata r:id="rId8" o:title=""/>
            </v:shape>
            <v:group style="position:absolute;left:0;top:0;width:11895;height:1530" coordorigin="0,0" coordsize="11895,1530">
              <v:shape style="position:absolute;left:0;top:0;width:11895;height:1530" coordorigin="0,0" coordsize="11895,1530" path="m0,0l11895,0,11895,1530,0,1530,0,0e" filled="t" fillcolor="#2B3D4F" stroked="f">
                <v:path arrowok="t"/>
                <v:fill/>
              </v:shape>
            </v:group>
            <v:group style="position:absolute;left:1051;top:6450;width:104;height:103" coordorigin="1051,6450" coordsize="104,103">
              <v:shape style="position:absolute;left:1051;top:6450;width:104;height:103" coordorigin="1051,6450" coordsize="104,103" path="m1118,6553l1091,6550,1071,6542,1057,6528,1051,6510,1054,6485,1065,6466,1082,6454,1102,6450,1124,6455,1142,6468,1152,6486,1155,6503,1150,6524,1137,6542,1118,6553e" filled="t" fillcolor="#FFFFFF" stroked="f">
                <v:path arrowok="t"/>
                <v:fill/>
              </v:shape>
            </v:group>
            <v:group style="position:absolute;left:1051;top:6450;width:104;height:103" coordorigin="1051,6450" coordsize="104,103">
              <v:shape style="position:absolute;left:1051;top:6450;width:104;height:103" coordorigin="1051,6450" coordsize="104,103" path="m1155,6503l1150,6524,1137,6542,1118,6553,1091,6550,1071,6542,1057,6528,1051,6510,1054,6485,1065,6466,1082,6454,1102,6450,1124,6455,1142,6468,1152,6486,1155,6503xe" filled="f" stroked="t" strokeweight=".75pt" strokecolor="#FFFFFF">
                <v:path arrowok="t"/>
              </v:shape>
            </v:group>
            <v:group style="position:absolute;left:1051;top:7290;width:104;height:103" coordorigin="1051,7290" coordsize="104,103">
              <v:shape style="position:absolute;left:1051;top:7290;width:104;height:103" coordorigin="1051,7290" coordsize="104,103" path="m1118,7393l1091,7390,1071,7382,1057,7368,1051,7350,1054,7325,1065,7306,1082,7294,1102,7290,1124,7295,1142,7308,1152,7326,1155,7343,1150,7364,1137,7382,1118,7393e" filled="t" fillcolor="#FFFFFF" stroked="f">
                <v:path arrowok="t"/>
                <v:fill/>
              </v:shape>
            </v:group>
            <v:group style="position:absolute;left:1051;top:7290;width:104;height:103" coordorigin="1051,7290" coordsize="104,103">
              <v:shape style="position:absolute;left:1051;top:7290;width:104;height:103" coordorigin="1051,7290" coordsize="104,103" path="m1155,7343l1150,7364,1137,7382,1118,7393,1091,7390,1071,7382,1057,7368,1051,7350,1054,7325,1065,7306,1082,7294,1102,7290,1124,7295,1142,7308,1152,7326,1155,7343xe" filled="f" stroked="t" strokeweight=".75pt" strokecolor="#FFFFFF">
                <v:path arrowok="t"/>
              </v:shape>
            </v:group>
            <v:group style="position:absolute;left:1051;top:8970;width:104;height:103" coordorigin="1051,8970" coordsize="104,103">
              <v:shape style="position:absolute;left:1051;top:8970;width:104;height:103" coordorigin="1051,8970" coordsize="104,103" path="m1118,9073l1091,9070,1071,9062,1057,9048,1051,9030,1054,9005,1065,8986,1082,8974,1102,8970,1124,8975,1142,8988,1152,9006,1155,9023,1150,9044,1137,9062,1118,9073e" filled="t" fillcolor="#FFFFFF" stroked="f">
                <v:path arrowok="t"/>
                <v:fill/>
              </v:shape>
            </v:group>
            <v:group style="position:absolute;left:1051;top:8970;width:104;height:103" coordorigin="1051,8970" coordsize="104,103">
              <v:shape style="position:absolute;left:1051;top:8970;width:104;height:103" coordorigin="1051,8970" coordsize="104,103" path="m1155,9023l1150,9044,1137,9062,1118,9073,1091,9070,1071,9062,1057,9048,1051,9030,1054,9005,1065,8986,1082,8974,1102,8970,1124,8975,1142,8988,1152,9006,1155,9023xe" filled="f" stroked="t" strokeweight=".75pt" strokecolor="#FFFFFF">
                <v:path arrowok="t"/>
              </v:shape>
            </v:group>
            <v:group style="position:absolute;left:1051;top:10230;width:104;height:103" coordorigin="1051,10230" coordsize="104,103">
              <v:shape style="position:absolute;left:1051;top:10230;width:104;height:103" coordorigin="1051,10230" coordsize="104,103" path="m1118,10333l1091,10330,1071,10322,1057,10308,1051,10290,1054,10265,1065,10246,1082,10234,1102,10230,1124,10235,1142,10248,1152,10266,1155,10283,1150,10304,1137,10322,1118,10333e" filled="t" fillcolor="#FFFFFF" stroked="f">
                <v:path arrowok="t"/>
                <v:fill/>
              </v:shape>
            </v:group>
            <v:group style="position:absolute;left:1051;top:10230;width:104;height:103" coordorigin="1051,10230" coordsize="104,103">
              <v:shape style="position:absolute;left:1051;top:10230;width:104;height:103" coordorigin="1051,10230" coordsize="104,103" path="m1155,10283l1150,10304,1137,10322,1118,10333,1091,10330,1071,10322,1057,10308,1051,10290,1054,10265,1065,10246,1082,10234,1102,10230,1124,10235,1142,10248,1152,10266,1155,10283xe" filled="f" stroked="t" strokeweight=".75pt" strokecolor="#FFFFFF">
                <v:path arrowok="t"/>
              </v:shape>
            </v:group>
            <v:group style="position:absolute;left:1051;top:11070;width:104;height:103" coordorigin="1051,11070" coordsize="104,103">
              <v:shape style="position:absolute;left:1051;top:11070;width:104;height:103" coordorigin="1051,11070" coordsize="104,103" path="m1118,11173l1091,11170,1071,11162,1057,11148,1051,11130,1054,11105,1065,11086,1082,11074,1102,11070,1124,11075,1142,11088,1152,11106,1155,11122,1150,11144,1137,11162,1118,11173e" filled="t" fillcolor="#FFFFFF" stroked="f">
                <v:path arrowok="t"/>
                <v:fill/>
              </v:shape>
            </v:group>
            <v:group style="position:absolute;left:1051;top:11070;width:104;height:103" coordorigin="1051,11070" coordsize="104,103">
              <v:shape style="position:absolute;left:1051;top:11070;width:104;height:103" coordorigin="1051,11070" coordsize="104,103" path="m1155,11122l1150,11144,1137,11162,1118,11173,1091,11170,1071,11162,1057,11148,1051,11130,1054,11105,1065,11086,1082,11074,1102,11070,1124,11075,1142,11088,1152,11106,1155,11122xe" filled="f" stroked="t" strokeweight=".75pt" strokecolor="#FFFFFF">
                <v:path arrowok="t"/>
              </v:shape>
            </v:group>
            <v:group style="position:absolute;left:0;top:15870;width:11895;height:970" coordorigin="0,15870" coordsize="11895,970">
              <v:shape style="position:absolute;left:0;top:15870;width:11895;height:970" coordorigin="0,15870" coordsize="11895,970" path="m0,15870l11895,15870,11895,16840,0,16840,0,15870e" filled="t" fillcolor="#2B3D4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"/>
          <w:w w:val="89"/>
        </w:rPr>
        <w:t>B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9"/>
          <w:w w:val="89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89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9"/>
          <w:w w:val="89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89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0"/>
          <w:w w:val="89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0"/>
          <w:w w:val="100"/>
        </w:rPr>
        <w:t>Y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0"/>
          <w:w w:val="94"/>
        </w:rPr>
        <w:t>K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5376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11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1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1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8"/>
        </w:rPr>
        <w:t>?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auto"/>
        <w:ind w:left="110" w:right="48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3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6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7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9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7399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w w:val="86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9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3" w:lineRule="exact"/>
        <w:ind w:left="110" w:right="279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1"/>
          <w:position w:val="-1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1"/>
          <w:position w:val="-1"/>
        </w:rPr>
        <w:t>      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81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  <w:position w:val="-1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  <w:position w:val="-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9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8"/>
          <w:position w:val="-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  <w:position w:val="-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8"/>
          <w:position w:val="-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  <w:position w:val="-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  <w:position w:val="-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  <w:position w:val="-1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  <w:position w:val="-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4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  <w:position w:val="-1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92" w:lineRule="auto"/>
        <w:ind w:left="710" w:right="42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5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3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92" w:lineRule="auto"/>
        <w:ind w:left="710" w:right="4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8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/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3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63"/>
        </w:rPr>
        <w:t>’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9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92" w:lineRule="auto"/>
        <w:ind w:left="710" w:right="61"/>
        <w:jc w:val="left"/>
        <w:tabs>
          <w:tab w:pos="1180" w:val="left"/>
          <w:tab w:pos="2020" w:val="left"/>
          <w:tab w:pos="3260" w:val="left"/>
          <w:tab w:pos="3960" w:val="left"/>
          <w:tab w:pos="4600" w:val="left"/>
          <w:tab w:pos="6100" w:val="left"/>
          <w:tab w:pos="6580" w:val="left"/>
          <w:tab w:pos="7440" w:val="left"/>
          <w:tab w:pos="8780" w:val="left"/>
          <w:tab w:pos="926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8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2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8"/>
          <w:w w:val="12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8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5"/>
          <w:w w:val="11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6"/>
          <w:w w:val="11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  <w:tab/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7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7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7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0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63"/>
        </w:rPr>
        <w:t>’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40" w:lineRule="auto"/>
        <w:ind w:left="71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" w:right="7187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420" w:lineRule="atLeast"/>
        <w:ind w:left="110" w:right="48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9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9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63"/>
        </w:rPr>
        <w:t>’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63"/>
        </w:rPr>
        <w:t>’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2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5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5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3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2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9"/>
          <w:w w:val="10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9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8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5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4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7"/>
          <w:w w:val="10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6"/>
          <w:w w:val="11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2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610" w:right="3599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hyperlink r:id="rId9"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05"/>
          </w:rPr>
          <w:t>w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05"/>
          </w:rPr>
          <w:t>w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05"/>
          </w:rPr>
          <w:t>w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3"/>
            <w:w w:val="84"/>
          </w:rPr>
          <w:t>.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91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04"/>
          </w:rPr>
          <w:t>m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1"/>
          </w:rPr>
          <w:t>v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1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3"/>
            <w:w w:val="120"/>
          </w:rPr>
          <w:t>r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1"/>
          </w:rPr>
          <w:t>y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1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3"/>
            <w:w w:val="84"/>
          </w:rPr>
          <w:t>.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4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3"/>
            <w:w w:val="84"/>
          </w:rPr>
          <w:t>.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4"/>
            <w:w w:val="103"/>
          </w:rPr>
          <w:t>z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pgSz w:w="11900" w:h="16840"/>
          <w:pgMar w:top="420" w:bottom="0" w:left="640" w:right="620"/>
        </w:sectPr>
      </w:pPr>
      <w:rPr/>
    </w:p>
    <w:p>
      <w:pPr>
        <w:spacing w:before="43" w:after="0" w:line="240" w:lineRule="auto"/>
        <w:ind w:left="1501" w:right="1494"/>
        <w:jc w:val="center"/>
        <w:rPr>
          <w:rFonts w:ascii="Times New Roman" w:hAnsi="Times New Roman" w:cs="Times New Roman" w:eastAsia="Times New Roman"/>
          <w:sz w:val="58"/>
          <w:szCs w:val="58"/>
        </w:rPr>
      </w:pPr>
      <w:rPr/>
      <w:r>
        <w:rPr/>
        <w:pict>
          <v:group style="position:absolute;margin-left:0pt;margin-top:76.500046pt;width:594.75pt;height:716.999985pt;mso-position-horizontal-relative:page;mso-position-vertical-relative:page;z-index:-331" coordorigin="0,1530" coordsize="11895,14340">
            <v:shape style="position:absolute;left:0;top:1530;width:11895;height:14340" coordorigin="0,1530" coordsize="11895,14340" path="m0,1530l11895,1530,11895,15870,0,15870,0,1530xe" filled="t" fillcolor="#21212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pt;height:842pt;mso-position-horizontal-relative:page;mso-position-vertical-relative:page;z-index:-330" coordorigin="0,0" coordsize="11900,16840">
            <v:shape style="position:absolute;left:0;top:0;width:11895;height:16840" type="#_x0000_t75">
              <v:imagedata r:id="rId10" o:title=""/>
            </v:shape>
            <v:group style="position:absolute;left:0;top:0;width:11895;height:1530" coordorigin="0,0" coordsize="11895,1530">
              <v:shape style="position:absolute;left:0;top:0;width:11895;height:1530" coordorigin="0,0" coordsize="11895,1530" path="m0,0l11895,0,11895,1530,0,1530,0,0e" filled="t" fillcolor="#2B3D4F" stroked="f">
                <v:path arrowok="t"/>
                <v:fill/>
              </v:shape>
            </v:group>
            <v:group style="position:absolute;left:0;top:15870;width:11895;height:970" coordorigin="0,15870" coordsize="11895,970">
              <v:shape style="position:absolute;left:0;top:15870;width:11895;height:970" coordorigin="0,15870" coordsize="11895,970" path="m0,15870l11895,15870,11895,16840,0,16840,0,15870e" filled="t" fillcolor="#2B3D4F" stroked="f">
                <v:path arrowok="t"/>
                <v:fill/>
              </v:shape>
              <v:shape style="position:absolute;left:4440;top:4320;width:3030;height:2130" type="#_x0000_t75">
                <v:imagedata r:id="rId11" o:title=""/>
              </v:shape>
              <v:shape style="position:absolute;left:1005;top:6450;width:9900;height:6630" type="#_x0000_t75">
                <v:imagedata r:id="rId1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14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90"/>
        </w:rPr>
        <w:t>&amp;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0"/>
          <w:w w:val="9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9"/>
          <w:w w:val="134"/>
        </w:rPr>
        <w:t>t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1427"/>
        <w:jc w:val="both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4"/>
          <w:w w:val="109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9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9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9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9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37"/>
          <w:w w:val="109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4"/>
          <w:w w:val="107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7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7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7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7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07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9"/>
          <w:w w:val="10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94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0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4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7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7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2" w:lineRule="auto"/>
        <w:ind w:left="110" w:right="45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3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8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8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4"/>
          <w:w w:val="10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40" w:lineRule="auto"/>
        <w:ind w:left="110" w:right="42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9"/>
        </w:rPr>
        <w:t>&amp;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0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0" w:after="0" w:line="420" w:lineRule="atLeast"/>
        <w:ind w:left="110" w:right="99"/>
        <w:jc w:val="both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9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8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v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7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7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7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6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5"/>
          <w:w w:val="313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565" w:right="355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hyperlink r:id="rId13"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7"/>
            <w:w w:val="100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100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4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7"/>
            <w:w w:val="100"/>
          </w:rPr>
          <w:t>R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0"/>
          </w:rPr>
          <w:t>y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31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89"/>
          </w:rPr>
          <w:t>&amp;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9"/>
            <w:w w:val="89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9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4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4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4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91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1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pgSz w:w="11900" w:h="16840"/>
          <w:pgMar w:top="420" w:bottom="0" w:left="640" w:right="620"/>
        </w:sectPr>
      </w:pPr>
      <w:rPr/>
    </w:p>
    <w:p>
      <w:pPr>
        <w:spacing w:before="43" w:after="0" w:line="240" w:lineRule="auto"/>
        <w:ind w:left="1565" w:right="-20"/>
        <w:jc w:val="left"/>
        <w:rPr>
          <w:rFonts w:ascii="Times New Roman" w:hAnsi="Times New Roman" w:cs="Times New Roman" w:eastAsia="Times New Roman"/>
          <w:sz w:val="58"/>
          <w:szCs w:val="58"/>
        </w:rPr>
      </w:pPr>
      <w:rPr/>
      <w:r>
        <w:rPr/>
        <w:pict>
          <v:group style="position:absolute;margin-left:0pt;margin-top:76.500061pt;width:594.75pt;height:716.99998pt;mso-position-horizontal-relative:page;mso-position-vertical-relative:page;z-index:-329" coordorigin="0,1530" coordsize="11895,14340">
            <v:shape style="position:absolute;left:0;top:1530;width:11895;height:14340" coordorigin="0,1530" coordsize="11895,14340" path="m0,1530l11895,1530,11895,15870,0,15870,0,1530xe" filled="t" fillcolor="#212121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0pt;margin-top:0pt;width:595pt;height:842pt;mso-position-horizontal-relative:page;mso-position-vertical-relative:page;z-index:-328" coordorigin="0,0" coordsize="11900,16840">
            <v:shape style="position:absolute;left:0;top:0;width:11895;height:16840" type="#_x0000_t75">
              <v:imagedata r:id="rId14" o:title=""/>
            </v:shape>
            <v:group style="position:absolute;left:0;top:0;width:11895;height:1530" coordorigin="0,0" coordsize="11895,1530">
              <v:shape style="position:absolute;left:0;top:0;width:11895;height:1530" coordorigin="0,0" coordsize="11895,1530" path="m0,0l11895,0,11895,1530,0,1530,0,0e" filled="t" fillcolor="#2B3D4F" stroked="f">
                <v:path arrowok="t"/>
                <v:fill/>
              </v:shape>
            </v:group>
            <v:group style="position:absolute;left:1051;top:3945;width:104;height:103" coordorigin="1051,3945" coordsize="104,103">
              <v:shape style="position:absolute;left:1051;top:3945;width:104;height:103" coordorigin="1051,3945" coordsize="104,103" path="m1118,4048l1091,4045,1071,4037,1057,4023,1051,4005,1054,3980,1065,3961,1082,3949,1102,3945,1124,3950,1142,3963,1152,3981,1155,3998,1150,4019,1137,4037,1118,4048e" filled="t" fillcolor="#FFFFFF" stroked="f">
                <v:path arrowok="t"/>
                <v:fill/>
              </v:shape>
            </v:group>
            <v:group style="position:absolute;left:1051;top:3945;width:104;height:103" coordorigin="1051,3945" coordsize="104,103">
              <v:shape style="position:absolute;left:1051;top:3945;width:104;height:103" coordorigin="1051,3945" coordsize="104,103" path="m1155,3998l1150,4019,1137,4037,1118,4048,1091,4045,1071,4037,1057,4023,1051,4005,1054,3980,1065,3961,1082,3949,1102,3945,1124,3950,1142,3963,1152,3981,1155,3998xe" filled="f" stroked="t" strokeweight=".75pt" strokecolor="#FFFFFF">
                <v:path arrowok="t"/>
              </v:shape>
            </v:group>
            <v:group style="position:absolute;left:1051;top:4365;width:104;height:103" coordorigin="1051,4365" coordsize="104,103">
              <v:shape style="position:absolute;left:1051;top:4365;width:104;height:103" coordorigin="1051,4365" coordsize="104,103" path="m1118,4468l1091,4465,1071,4457,1057,4443,1051,4425,1054,4400,1065,4381,1082,4369,1102,4365,1124,4370,1142,4383,1152,4401,1155,4418,1150,4439,1137,4457,1118,4468e" filled="t" fillcolor="#FFFFFF" stroked="f">
                <v:path arrowok="t"/>
                <v:fill/>
              </v:shape>
            </v:group>
            <v:group style="position:absolute;left:1051;top:4365;width:104;height:103" coordorigin="1051,4365" coordsize="104,103">
              <v:shape style="position:absolute;left:1051;top:4365;width:104;height:103" coordorigin="1051,4365" coordsize="104,103" path="m1155,4418l1150,4439,1137,4457,1118,4468,1091,4465,1071,4457,1057,4443,1051,4425,1054,4400,1065,4381,1082,4369,1102,4365,1124,4370,1142,4383,1152,4401,1155,4418xe" filled="f" stroked="t" strokeweight=".75pt" strokecolor="#FFFFFF">
                <v:path arrowok="t"/>
              </v:shape>
            </v:group>
            <v:group style="position:absolute;left:1051;top:4785;width:104;height:103" coordorigin="1051,4785" coordsize="104,103">
              <v:shape style="position:absolute;left:1051;top:4785;width:104;height:103" coordorigin="1051,4785" coordsize="104,103" path="m1118,4888l1091,4885,1071,4877,1057,4863,1051,4845,1054,4820,1065,4801,1082,4789,1102,4785,1124,4790,1142,4803,1152,4821,1155,4838,1150,4859,1137,4877,1118,4888e" filled="t" fillcolor="#FFFFFF" stroked="f">
                <v:path arrowok="t"/>
                <v:fill/>
              </v:shape>
            </v:group>
            <v:group style="position:absolute;left:1051;top:4785;width:104;height:103" coordorigin="1051,4785" coordsize="104,103">
              <v:shape style="position:absolute;left:1051;top:4785;width:104;height:103" coordorigin="1051,4785" coordsize="104,103" path="m1155,4838l1150,4859,1137,4877,1118,4888,1091,4885,1071,4877,1057,4863,1051,4845,1054,4820,1065,4801,1082,4789,1102,4785,1124,4790,1142,4803,1152,4821,1155,4838xe" filled="f" stroked="t" strokeweight=".75pt" strokecolor="#FFFFFF">
                <v:path arrowok="t"/>
              </v:shape>
            </v:group>
            <v:group style="position:absolute;left:1051;top:5205;width:104;height:103" coordorigin="1051,5205" coordsize="104,103">
              <v:shape style="position:absolute;left:1051;top:5205;width:104;height:103" coordorigin="1051,5205" coordsize="104,103" path="m1118,5308l1091,5305,1071,5297,1057,5283,1051,5265,1054,5240,1065,5221,1082,5209,1102,5205,1124,5210,1142,5223,1152,5241,1155,5258,1150,5279,1137,5297,1118,5308e" filled="t" fillcolor="#FFFFFF" stroked="f">
                <v:path arrowok="t"/>
                <v:fill/>
              </v:shape>
            </v:group>
            <v:group style="position:absolute;left:1051;top:5205;width:104;height:103" coordorigin="1051,5205" coordsize="104,103">
              <v:shape style="position:absolute;left:1051;top:5205;width:104;height:103" coordorigin="1051,5205" coordsize="104,103" path="m1155,5258l1150,5279,1137,5297,1118,5308,1091,5305,1071,5297,1057,5283,1051,5265,1054,5240,1065,5221,1082,5209,1102,5205,1124,5210,1142,5223,1152,5241,1155,5258xe" filled="f" stroked="t" strokeweight=".75pt" strokecolor="#FFFFFF">
                <v:path arrowok="t"/>
              </v:shape>
            </v:group>
            <v:group style="position:absolute;left:1051;top:5625;width:104;height:103" coordorigin="1051,5625" coordsize="104,103">
              <v:shape style="position:absolute;left:1051;top:5625;width:104;height:103" coordorigin="1051,5625" coordsize="104,103" path="m1118,5728l1091,5725,1071,5717,1057,5703,1051,5685,1054,5660,1065,5641,1082,5629,1102,5625,1124,5630,1142,5643,1152,5661,1155,5678,1150,5699,1137,5717,1118,5728e" filled="t" fillcolor="#FFFFFF" stroked="f">
                <v:path arrowok="t"/>
                <v:fill/>
              </v:shape>
            </v:group>
            <v:group style="position:absolute;left:1051;top:5625;width:104;height:103" coordorigin="1051,5625" coordsize="104,103">
              <v:shape style="position:absolute;left:1051;top:5625;width:104;height:103" coordorigin="1051,5625" coordsize="104,103" path="m1155,5678l1150,5699,1137,5717,1118,5728,1091,5725,1071,5717,1057,5703,1051,5685,1054,5660,1065,5641,1082,5629,1102,5625,1124,5630,1142,5643,1152,5661,1155,5678xe" filled="f" stroked="t" strokeweight=".75pt" strokecolor="#FFFFFF">
                <v:path arrowok="t"/>
              </v:shape>
            </v:group>
            <v:group style="position:absolute;left:1051;top:6045;width:104;height:103" coordorigin="1051,6045" coordsize="104,103">
              <v:shape style="position:absolute;left:1051;top:6045;width:104;height:103" coordorigin="1051,6045" coordsize="104,103" path="m1118,6148l1091,6145,1071,6137,1057,6123,1051,6105,1054,6080,1065,6061,1082,6049,1102,6045,1124,6050,1142,6063,1152,6081,1155,6098,1150,6119,1137,6137,1118,6148e" filled="t" fillcolor="#FFFFFF" stroked="f">
                <v:path arrowok="t"/>
                <v:fill/>
              </v:shape>
            </v:group>
            <v:group style="position:absolute;left:1051;top:6045;width:104;height:103" coordorigin="1051,6045" coordsize="104,103">
              <v:shape style="position:absolute;left:1051;top:6045;width:104;height:103" coordorigin="1051,6045" coordsize="104,103" path="m1155,6098l1150,6119,1137,6137,1118,6148,1091,6145,1071,6137,1057,6123,1051,6105,1054,6080,1065,6061,1082,6049,1102,6045,1124,6050,1142,6063,1152,6081,1155,6098xe" filled="f" stroked="t" strokeweight=".75pt" strokecolor="#FFFFFF">
                <v:path arrowok="t"/>
              </v:shape>
            </v:group>
            <v:group style="position:absolute;left:1051;top:6465;width:104;height:103" coordorigin="1051,6465" coordsize="104,103">
              <v:shape style="position:absolute;left:1051;top:6465;width:104;height:103" coordorigin="1051,6465" coordsize="104,103" path="m1118,6568l1091,6565,1071,6557,1057,6543,1051,6525,1054,6500,1065,6481,1082,6469,1102,6465,1124,6470,1142,6483,1152,6501,1155,6518,1150,6539,1137,6557,1118,6568e" filled="t" fillcolor="#FFFFFF" stroked="f">
                <v:path arrowok="t"/>
                <v:fill/>
              </v:shape>
            </v:group>
            <v:group style="position:absolute;left:1051;top:6465;width:104;height:103" coordorigin="1051,6465" coordsize="104,103">
              <v:shape style="position:absolute;left:1051;top:6465;width:104;height:103" coordorigin="1051,6465" coordsize="104,103" path="m1155,6518l1150,6539,1137,6557,1118,6568,1091,6565,1071,6557,1057,6543,1051,6525,1054,6500,1065,6481,1082,6469,1102,6465,1124,6470,1142,6483,1152,6501,1155,6518xe" filled="f" stroked="t" strokeweight=".75pt" strokecolor="#FFFFFF">
                <v:path arrowok="t"/>
              </v:shape>
            </v:group>
            <v:group style="position:absolute;left:1051;top:6885;width:104;height:103" coordorigin="1051,6885" coordsize="104,103">
              <v:shape style="position:absolute;left:1051;top:6885;width:104;height:103" coordorigin="1051,6885" coordsize="104,103" path="m1118,6988l1091,6985,1071,6977,1057,6963,1051,6945,1054,6920,1065,6901,1082,6889,1102,6885,1124,6890,1142,6903,1152,6921,1155,6938,1150,6959,1137,6977,1118,6988e" filled="t" fillcolor="#FFFFFF" stroked="f">
                <v:path arrowok="t"/>
                <v:fill/>
              </v:shape>
            </v:group>
            <v:group style="position:absolute;left:1051;top:6885;width:104;height:103" coordorigin="1051,6885" coordsize="104,103">
              <v:shape style="position:absolute;left:1051;top:6885;width:104;height:103" coordorigin="1051,6885" coordsize="104,103" path="m1155,6938l1150,6959,1137,6977,1118,6988,1091,6985,1071,6977,1057,6963,1051,6945,1054,6920,1065,6901,1082,6889,1102,6885,1124,6890,1142,6903,1152,6921,1155,6938xe" filled="f" stroked="t" strokeweight=".75pt" strokecolor="#FFFFFF">
                <v:path arrowok="t"/>
              </v:shape>
            </v:group>
            <v:group style="position:absolute;left:1051;top:7305;width:104;height:103" coordorigin="1051,7305" coordsize="104,103">
              <v:shape style="position:absolute;left:1051;top:7305;width:104;height:103" coordorigin="1051,7305" coordsize="104,103" path="m1118,7408l1091,7405,1071,7397,1057,7383,1051,7365,1054,7340,1065,7321,1082,7309,1102,7305,1124,7310,1142,7323,1152,7341,1155,7358,1150,7379,1137,7397,1118,7408e" filled="t" fillcolor="#FFFFFF" stroked="f">
                <v:path arrowok="t"/>
                <v:fill/>
              </v:shape>
            </v:group>
            <v:group style="position:absolute;left:1051;top:7305;width:104;height:103" coordorigin="1051,7305" coordsize="104,103">
              <v:shape style="position:absolute;left:1051;top:7305;width:104;height:103" coordorigin="1051,7305" coordsize="104,103" path="m1155,7358l1150,7379,1137,7397,1118,7408,1091,7405,1071,7397,1057,7383,1051,7365,1054,7340,1065,7321,1082,7309,1102,7305,1124,7310,1142,7323,1152,7341,1155,7358xe" filled="f" stroked="t" strokeweight=".75pt" strokecolor="#FFFFFF">
                <v:path arrowok="t"/>
              </v:shape>
            </v:group>
            <v:group style="position:absolute;left:1051;top:7725;width:104;height:103" coordorigin="1051,7725" coordsize="104,103">
              <v:shape style="position:absolute;left:1051;top:7725;width:104;height:103" coordorigin="1051,7725" coordsize="104,103" path="m1118,7828l1091,7825,1071,7817,1057,7803,1051,7785,1054,7760,1065,7741,1082,7729,1102,7725,1124,7730,1142,7743,1152,7761,1155,7778,1150,7799,1137,7817,1118,7828e" filled="t" fillcolor="#FFFFFF" stroked="f">
                <v:path arrowok="t"/>
                <v:fill/>
              </v:shape>
            </v:group>
            <v:group style="position:absolute;left:1051;top:7725;width:104;height:103" coordorigin="1051,7725" coordsize="104,103">
              <v:shape style="position:absolute;left:1051;top:7725;width:104;height:103" coordorigin="1051,7725" coordsize="104,103" path="m1155,7778l1150,7799,1137,7817,1118,7828,1091,7825,1071,7817,1057,7803,1051,7785,1054,7760,1065,7741,1082,7729,1102,7725,1124,7730,1142,7743,1152,7761,1155,7778xe" filled="f" stroked="t" strokeweight=".75pt" strokecolor="#FFFFFF">
                <v:path arrowok="t"/>
              </v:shape>
            </v:group>
            <v:group style="position:absolute;left:0;top:15870;width:11895;height:970" coordorigin="0,15870" coordsize="11895,970">
              <v:shape style="position:absolute;left:0;top:15870;width:11895;height:970" coordorigin="0,15870" coordsize="11895,970" path="m0,15870l11895,15870,11895,16840,0,16840,0,15870e" filled="t" fillcolor="#2B3D4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14"/>
          <w:w w:val="10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90"/>
        </w:rPr>
        <w:t>&amp;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0"/>
          <w:w w:val="9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7"/>
          <w:w w:val="111"/>
        </w:rPr>
        <w:t>o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6"/>
          <w:w w:val="114"/>
        </w:rPr>
        <w:t>a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9"/>
          <w:w w:val="134"/>
        </w:rPr>
        <w:t>t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58"/>
          <w:szCs w:val="58"/>
          <w:color w:val="F1F0EE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58"/>
          <w:szCs w:val="5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6" w:lineRule="exact"/>
        <w:ind w:left="110" w:right="-3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FFFFFF"/>
          <w:w w:val="109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0"/>
          <w:w w:val="100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0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19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313"/>
          <w:u w:val="single" w:color="FFFFFF"/>
        </w:rPr>
        <w:t>'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313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20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2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4"/>
          <w:u w:val="single" w:color="FFFFFF"/>
        </w:rPr>
        <w:t>m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4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2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2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8"/>
          <w:w w:val="108"/>
          <w:u w:val="single" w:color="FFFFFF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8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8"/>
          <w:u w:val="single" w:color="FFFFFF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8"/>
          <w:u w:val="single" w:color="FFFFFF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4"/>
          <w:w w:val="108"/>
          <w:u w:val="single" w:color="FFFFFF"/>
        </w:rPr>
        <w:t>d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4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8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9"/>
          <w:w w:val="108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8"/>
          <w:w w:val="108"/>
          <w:u w:val="single" w:color="FFFFFF"/>
        </w:rPr>
        <w:t>p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8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8"/>
          <w:u w:val="single" w:color="FFFFFF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8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8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8"/>
          <w:u w:val="single" w:color="FFFFFF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0"/>
          <w:w w:val="108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3"/>
          <w:w w:val="100"/>
          <w:u w:val="single" w:color="FFFFFF"/>
        </w:rPr>
        <w:t>g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70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0"/>
          <w:u w:val="single" w:color="FFFFFF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  <w:t>c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4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91"/>
          <w:u w:val="single" w:color="FFFFFF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91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0"/>
          <w:u w:val="single" w:color="FFFFFF"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0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1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0"/>
          <w:u w:val="single" w:color="FFFFFF"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4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2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42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3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67"/>
          <w:w w:val="10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0"/>
          <w:u w:val="single" w:color="FFFFFF"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0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97"/>
          <w:w w:val="12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97"/>
          <w:w w:val="12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33"/>
          <w:u w:val="single" w:color="FFFFFF"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2"/>
          <w:w w:val="133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0"/>
          <w:u w:val="single" w:color="FFFFFF"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5"/>
          <w:w w:val="11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7"/>
          <w:u w:val="single" w:color="FFFFFF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117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97"/>
          <w:w w:val="120"/>
          <w:u w:val="single" w:color="FFFFFF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97"/>
          <w:w w:val="120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5"/>
          <w:w w:val="83"/>
          <w:u w:val="single" w:color="FFFFFF"/>
        </w:rPr>
        <w:t>L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5"/>
          <w:w w:val="83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13"/>
          <w:u w:val="single" w:color="FFFFFF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-1"/>
          <w:w w:val="113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0"/>
          <w:w w:val="105"/>
          <w:u w:val="single" w:color="FFFFFF"/>
        </w:rPr>
        <w:t>w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10"/>
          <w:w w:val="105"/>
          <w:u w:val="single" w:color="FFFFFF"/>
        </w:rPr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89"/>
          <w:u w:val="single" w:color="FFFFFF"/>
        </w:rPr>
        <w:t>:</w:t>
      </w:r>
      <w:r>
        <w:rPr>
          <w:rFonts w:ascii="Times New Roman" w:hAnsi="Times New Roman" w:cs="Times New Roman" w:eastAsia="Times New Roman"/>
          <w:sz w:val="48"/>
          <w:szCs w:val="48"/>
          <w:color w:val="FFFFFF"/>
          <w:spacing w:val="0"/>
          <w:w w:val="89"/>
        </w:rPr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710" w:right="5234" w:firstLine="-60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1"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7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1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5"/>
          <w:w w:val="111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4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8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8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8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08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92" w:lineRule="auto"/>
        <w:ind w:left="710" w:right="6869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9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3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99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83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3" w:after="0" w:line="240" w:lineRule="auto"/>
        <w:ind w:left="71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01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7"/>
          <w:w w:val="112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2"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6"/>
          <w:w w:val="11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6"/>
          <w:w w:val="110"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75" w:after="0" w:line="240" w:lineRule="auto"/>
        <w:ind w:left="71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3"/>
          <w:w w:val="83"/>
        </w:rPr>
        <w:t>L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0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</w:rPr>
      </w:r>
    </w:p>
    <w:p>
      <w:pPr>
        <w:spacing w:before="75" w:after="0" w:line="333" w:lineRule="exact"/>
        <w:ind w:left="71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4"/>
          <w:w w:val="102"/>
          <w:position w:val="-1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2"/>
          <w:w w:val="111"/>
          <w:position w:val="-1"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3"/>
          <w:position w:val="-1"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6"/>
          <w:w w:val="133"/>
          <w:position w:val="-1"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91"/>
          <w:position w:val="-1"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-1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color w:val="FFFFFF"/>
          <w:spacing w:val="0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3565" w:right="351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hyperlink r:id="rId15"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7"/>
            <w:w w:val="100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100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4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7"/>
            <w:w w:val="100"/>
          </w:rPr>
          <w:t>R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100"/>
          </w:rPr>
          <w:t>y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0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31"/>
            <w:w w:val="100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89"/>
          </w:rPr>
          <w:t>&amp;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9"/>
            <w:w w:val="89"/>
          </w:rPr>
          <w:t> 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2"/>
            <w:w w:val="9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4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4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1"/>
            <w:w w:val="110"/>
          </w:rPr>
          <w:t>o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04"/>
          </w:rPr>
          <w:t>c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6"/>
            <w:w w:val="91"/>
          </w:rPr>
          <w:t>i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1"/>
            <w:w w:val="113"/>
          </w:rPr>
          <w:t>a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5"/>
            <w:w w:val="133"/>
          </w:rPr>
          <w:t>t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27"/>
            <w:szCs w:val="27"/>
            <w:color w:val="0BE2AB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27"/>
            <w:szCs w:val="27"/>
            <w:color w:val="000000"/>
            <w:spacing w:val="0"/>
            <w:w w:val="100"/>
          </w:rPr>
        </w:r>
      </w:hyperlink>
    </w:p>
    <w:sectPr>
      <w:pgSz w:w="11900" w:h="16840"/>
      <w:pgMar w:top="420" w:bottom="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www.saps.gov.za/faqdetail.php?fid=8" TargetMode="External"/><Relationship Id="rId8" Type="http://schemas.openxmlformats.org/officeDocument/2006/relationships/image" Target="media/image3.jpg"/><Relationship Id="rId9" Type="http://schemas.openxmlformats.org/officeDocument/2006/relationships/hyperlink" Target="https://www.saps.gov.za/faqdetail.php?fid=8" TargetMode="Externa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hyperlink" Target="http://www.timvanrooyenatt.co.za/" TargetMode="External"/><Relationship Id="rId14" Type="http://schemas.openxmlformats.org/officeDocument/2006/relationships/image" Target="media/image7.jpg"/><Relationship Id="rId15" Type="http://schemas.openxmlformats.org/officeDocument/2006/relationships/hyperlink" Target="http://www.timvanrooyenatt.co.z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2017-11-07T07:13:22Z</dcterms:created>
  <dcterms:modified xsi:type="dcterms:W3CDTF">2017-11-07T07:13:22Z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2017-11-07T00:00:00Z</vt:filetime>
  </property>
</Properties>
</file>